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EC11E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BB6A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F93018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93018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93018" w:rsidRDefault="00BB6A8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14</w:t>
      </w:r>
      <w:r w:rsidR="009759A3" w:rsidRPr="00F93018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EC11E5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FF59A5" w:rsidRPr="00F9301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C11E5">
        <w:rPr>
          <w:rFonts w:ascii="Tahoma" w:hAnsi="Tahoma" w:cs="Tahoma"/>
          <w:b/>
          <w:bCs/>
          <w:color w:val="333333"/>
          <w:sz w:val="20"/>
          <w:szCs w:val="20"/>
        </w:rPr>
        <w:t>26</w:t>
      </w:r>
    </w:p>
    <w:p w:rsidR="00E813F4" w:rsidRPr="00EC11E5" w:rsidRDefault="00FF59A5" w:rsidP="00EC11E5">
      <w:pPr>
        <w:pStyle w:val="EndnoteText"/>
        <w:rPr>
          <w:rFonts w:ascii="Tahoma" w:hAnsi="Tahoma" w:cs="Tahoma"/>
          <w:szCs w:val="20"/>
        </w:rPr>
      </w:pPr>
      <w:r w:rsidRPr="00EC11E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EC11E5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C11E5">
        <w:rPr>
          <w:rFonts w:ascii="Tahoma" w:hAnsi="Tahoma" w:cs="Tahoma"/>
          <w:b/>
          <w:szCs w:val="20"/>
        </w:rPr>
        <w:t>Vprašanje:</w:t>
      </w:r>
    </w:p>
    <w:p w:rsidR="009759A3" w:rsidRPr="00EC11E5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9759A3" w:rsidRPr="00EC11E5" w:rsidRDefault="00EC11E5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 xml:space="preserve">V IZP projektu je predvidena razširitev mostu čez potok </w:t>
      </w:r>
      <w:proofErr w:type="spellStart"/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>Klamfer</w:t>
      </w:r>
      <w:proofErr w:type="spellEnd"/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 xml:space="preserve"> (območje profila J7-J8). Ugotavljamo da gre za starejši most (ločno konstrukcijo) in bo pri nadgradnji (rekonstrukciji) velik poseg v nosilno konstrukcijo. Pri tem se poraja vprašanje obstojnost vgrajenih materialov in temeljenja kaj če obstoječi objekt ne bo prenesel dodatne obtežbe (primer: slabi dimenzijsko neustrezni temelji)? Potrebno je izdelati Elaborat detajlnega pregled objekta s temeljenjem. Iz podobnih primerov ocenjujemo, da bo strošek rekonstrukcije skoraj primerljiv s stroškom izvedbe novega mostu.</w:t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>Varianta:</w:t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avtobusno postajo v profilu J6 bi bila </w:t>
      </w:r>
      <w:proofErr w:type="spellStart"/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>situativno</w:t>
      </w:r>
      <w:proofErr w:type="spellEnd"/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 xml:space="preserve"> nekoliko bolj ugodna krivina, če bi predvideli novi premostitveni objekt ob obstoječem? s tem bi se izognili rekonstrukciji obstoječega objekta.</w:t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</w:rPr>
        <w:br/>
      </w:r>
      <w:r w:rsidRPr="00EC11E5">
        <w:rPr>
          <w:rFonts w:ascii="Tahoma" w:hAnsi="Tahoma" w:cs="Tahoma"/>
          <w:color w:val="333333"/>
          <w:szCs w:val="20"/>
          <w:shd w:val="clear" w:color="auto" w:fill="FFFFFF"/>
        </w:rPr>
        <w:t>Predlagamo porušitev obstoječega mostu ter izvedbo novega, ki bo zadostil potrebni širini.</w:t>
      </w:r>
    </w:p>
    <w:p w:rsidR="00BB6A82" w:rsidRDefault="00BB6A82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C11E5" w:rsidRPr="00EC11E5" w:rsidRDefault="00EC11E5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C11E5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EC11E5">
        <w:rPr>
          <w:rFonts w:ascii="Tahoma" w:hAnsi="Tahoma" w:cs="Tahoma"/>
          <w:b/>
          <w:szCs w:val="20"/>
        </w:rPr>
        <w:t>Odgovor:</w:t>
      </w:r>
    </w:p>
    <w:p w:rsidR="00E813F4" w:rsidRPr="00EC11E5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C11E5" w:rsidRDefault="00964D32" w:rsidP="00EF400D">
      <w:pPr>
        <w:widowControl w:val="0"/>
        <w:spacing w:before="60" w:line="254" w:lineRule="atLeas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ne bo spreminjal </w:t>
      </w:r>
      <w:r w:rsidR="00EF400D">
        <w:rPr>
          <w:rFonts w:ascii="Tahoma" w:hAnsi="Tahoma" w:cs="Tahoma"/>
          <w:sz w:val="20"/>
          <w:szCs w:val="20"/>
        </w:rPr>
        <w:t>razpisne dokumentacije.</w:t>
      </w:r>
    </w:p>
    <w:bookmarkEnd w:id="0"/>
    <w:p w:rsidR="00556816" w:rsidRPr="00BB6A82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41" w:rsidRDefault="00345841">
      <w:r>
        <w:separator/>
      </w:r>
    </w:p>
  </w:endnote>
  <w:endnote w:type="continuationSeparator" w:id="0">
    <w:p w:rsidR="00345841" w:rsidRDefault="003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40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41" w:rsidRDefault="00345841">
      <w:r>
        <w:separator/>
      </w:r>
    </w:p>
  </w:footnote>
  <w:footnote w:type="continuationSeparator" w:id="0">
    <w:p w:rsidR="00345841" w:rsidRDefault="0034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3133A6"/>
    <w:rsid w:val="00345841"/>
    <w:rsid w:val="003560E2"/>
    <w:rsid w:val="003579C0"/>
    <w:rsid w:val="003E54D5"/>
    <w:rsid w:val="00424A5A"/>
    <w:rsid w:val="0044323F"/>
    <w:rsid w:val="004B34B5"/>
    <w:rsid w:val="00556816"/>
    <w:rsid w:val="005E0F61"/>
    <w:rsid w:val="00634B0D"/>
    <w:rsid w:val="00637BE6"/>
    <w:rsid w:val="00791B49"/>
    <w:rsid w:val="00964D32"/>
    <w:rsid w:val="009759A3"/>
    <w:rsid w:val="009B1FD9"/>
    <w:rsid w:val="00A05C73"/>
    <w:rsid w:val="00A17575"/>
    <w:rsid w:val="00AD3747"/>
    <w:rsid w:val="00BB6A82"/>
    <w:rsid w:val="00DB7CDA"/>
    <w:rsid w:val="00E51016"/>
    <w:rsid w:val="00E66D5B"/>
    <w:rsid w:val="00E7783E"/>
    <w:rsid w:val="00E813F4"/>
    <w:rsid w:val="00E9162D"/>
    <w:rsid w:val="00EA1375"/>
    <w:rsid w:val="00EC11E5"/>
    <w:rsid w:val="00EF400D"/>
    <w:rsid w:val="00F1476A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DBBF6C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179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2021-10-27T08:50:00Z</cp:lastPrinted>
  <dcterms:created xsi:type="dcterms:W3CDTF">2021-10-26T12:24:00Z</dcterms:created>
  <dcterms:modified xsi:type="dcterms:W3CDTF">2021-10-27T08:50:00Z</dcterms:modified>
</cp:coreProperties>
</file>